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22F7" w:rsidRPr="000622F7" w:rsidTr="000622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F7" w:rsidRPr="000622F7" w:rsidRDefault="000622F7" w:rsidP="000622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22F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2F7" w:rsidRPr="000622F7" w:rsidRDefault="000622F7" w:rsidP="000622F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22F7" w:rsidRPr="000622F7" w:rsidTr="000622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22F7" w:rsidRPr="000622F7" w:rsidTr="000622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22F7" w:rsidRPr="000622F7" w:rsidTr="000622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sz w:val="24"/>
                <w:szCs w:val="24"/>
                <w:lang w:val="en-ZA" w:eastAsia="en-ZA"/>
              </w:rPr>
              <w:t>14.3943</w:t>
            </w:r>
          </w:p>
        </w:tc>
      </w:tr>
      <w:tr w:rsidR="000622F7" w:rsidRPr="000622F7" w:rsidTr="000622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sz w:val="24"/>
                <w:szCs w:val="24"/>
                <w:lang w:val="en-ZA" w:eastAsia="en-ZA"/>
              </w:rPr>
              <w:t>18.9924</w:t>
            </w:r>
          </w:p>
        </w:tc>
      </w:tr>
      <w:tr w:rsidR="000622F7" w:rsidRPr="000622F7" w:rsidTr="000622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22F7" w:rsidRPr="000622F7" w:rsidRDefault="000622F7" w:rsidP="000622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22F7">
              <w:rPr>
                <w:rFonts w:ascii="Arial" w:hAnsi="Arial" w:cs="Arial"/>
                <w:sz w:val="24"/>
                <w:szCs w:val="24"/>
                <w:lang w:val="en-ZA" w:eastAsia="en-ZA"/>
              </w:rPr>
              <w:t>16.6809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E3877" w:rsidRPr="001E3877" w:rsidTr="001E38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77" w:rsidRPr="001E3877" w:rsidRDefault="001E3877" w:rsidP="001E387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E387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77" w:rsidRPr="001E3877" w:rsidRDefault="001E3877" w:rsidP="001E38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E3877" w:rsidRPr="001E3877" w:rsidTr="001E38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E3877" w:rsidRPr="001E3877" w:rsidTr="001E38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E3877" w:rsidRPr="001E3877" w:rsidTr="001E38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sz w:val="24"/>
                <w:szCs w:val="24"/>
                <w:lang w:val="en-ZA" w:eastAsia="en-ZA"/>
              </w:rPr>
              <w:t>14.2303</w:t>
            </w:r>
          </w:p>
        </w:tc>
      </w:tr>
      <w:tr w:rsidR="001E3877" w:rsidRPr="001E3877" w:rsidTr="001E38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sz w:val="24"/>
                <w:szCs w:val="24"/>
                <w:lang w:val="en-ZA" w:eastAsia="en-ZA"/>
              </w:rPr>
              <w:t>18.8083</w:t>
            </w:r>
          </w:p>
        </w:tc>
      </w:tr>
      <w:tr w:rsidR="001E3877" w:rsidRPr="001E3877" w:rsidTr="001E38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E3877" w:rsidRPr="001E3877" w:rsidRDefault="001E3877" w:rsidP="001E38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E3877">
              <w:rPr>
                <w:rFonts w:ascii="Arial" w:hAnsi="Arial" w:cs="Arial"/>
                <w:sz w:val="24"/>
                <w:szCs w:val="24"/>
                <w:lang w:val="en-ZA" w:eastAsia="en-ZA"/>
              </w:rPr>
              <w:t>16.5054</w:t>
            </w:r>
          </w:p>
        </w:tc>
      </w:tr>
    </w:tbl>
    <w:p w:rsidR="001E3877" w:rsidRPr="00035935" w:rsidRDefault="001E3877" w:rsidP="00035935">
      <w:bookmarkStart w:id="0" w:name="_GoBack"/>
      <w:bookmarkEnd w:id="0"/>
    </w:p>
    <w:sectPr w:rsidR="001E387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F7"/>
    <w:rsid w:val="00025128"/>
    <w:rsid w:val="00035935"/>
    <w:rsid w:val="000622F7"/>
    <w:rsid w:val="001E3877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77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387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E387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E387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E38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E387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622F7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E3877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622F7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622F7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622F7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22F7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2F7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E387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22F7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E387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22F7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622F7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622F7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E387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622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22F7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E387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E3877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E3877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77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387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E387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E387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E38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E387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0622F7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1E3877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0622F7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0622F7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0622F7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22F7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22F7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1E387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22F7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1E387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22F7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0622F7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622F7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1E387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0622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22F7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1E387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E3877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1E3877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2018-10-16T09:10:00Z</dcterms:created>
  <dcterms:modified xsi:type="dcterms:W3CDTF">2018-10-16T14:01:00Z</dcterms:modified>
</cp:coreProperties>
</file>